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97" w:rsidRPr="00722E72" w:rsidRDefault="00365E97" w:rsidP="00084C61">
      <w:pPr>
        <w:pStyle w:val="ListParagraph"/>
        <w:jc w:val="right"/>
        <w:rPr>
          <w:rFonts w:ascii="Times New Roman" w:hAnsi="Times New Roman"/>
          <w:sz w:val="20"/>
        </w:rPr>
      </w:pPr>
      <w:bookmarkStart w:id="0" w:name="_GoBack"/>
      <w:bookmarkEnd w:id="0"/>
      <w:r w:rsidRPr="00722E72">
        <w:rPr>
          <w:rFonts w:ascii="Times New Roman" w:hAnsi="Times New Roman"/>
          <w:sz w:val="20"/>
        </w:rPr>
        <w:t xml:space="preserve">Приложение № </w:t>
      </w:r>
      <w:r>
        <w:rPr>
          <w:rFonts w:ascii="Times New Roman" w:hAnsi="Times New Roman"/>
          <w:sz w:val="20"/>
        </w:rPr>
        <w:t>3</w:t>
      </w:r>
    </w:p>
    <w:p w:rsidR="00365E97" w:rsidRPr="00722E72" w:rsidRDefault="00365E97" w:rsidP="00885268">
      <w:pPr>
        <w:pStyle w:val="ListParagraph"/>
        <w:jc w:val="right"/>
        <w:rPr>
          <w:rFonts w:ascii="Times New Roman" w:hAnsi="Times New Roman"/>
          <w:sz w:val="20"/>
        </w:rPr>
      </w:pPr>
      <w:r w:rsidRPr="00722E72">
        <w:rPr>
          <w:rFonts w:ascii="Times New Roman" w:hAnsi="Times New Roman"/>
          <w:sz w:val="20"/>
        </w:rPr>
        <w:t>к Учетной политике _______</w:t>
      </w:r>
    </w:p>
    <w:p w:rsidR="00365E97" w:rsidRPr="00722E72" w:rsidRDefault="00365E97" w:rsidP="00885268">
      <w:pPr>
        <w:pStyle w:val="ListParagraph"/>
        <w:jc w:val="right"/>
        <w:rPr>
          <w:rFonts w:ascii="Times New Roman" w:hAnsi="Times New Roman"/>
          <w:sz w:val="20"/>
        </w:rPr>
      </w:pPr>
    </w:p>
    <w:p w:rsidR="00365E97" w:rsidRPr="00722E72" w:rsidRDefault="00365E97" w:rsidP="00885268">
      <w:pPr>
        <w:pStyle w:val="ListParagraph"/>
        <w:spacing w:after="0"/>
        <w:jc w:val="center"/>
        <w:rPr>
          <w:rFonts w:ascii="Times New Roman" w:hAnsi="Times New Roman"/>
          <w:b/>
          <w:sz w:val="20"/>
        </w:rPr>
      </w:pPr>
      <w:r w:rsidRPr="00722E72">
        <w:rPr>
          <w:rFonts w:ascii="Times New Roman" w:hAnsi="Times New Roman"/>
          <w:b/>
          <w:sz w:val="20"/>
        </w:rPr>
        <w:t>График документооборота</w:t>
      </w:r>
    </w:p>
    <w:p w:rsidR="00365E97" w:rsidRPr="00722E72" w:rsidRDefault="00365E97" w:rsidP="00885268">
      <w:pPr>
        <w:pStyle w:val="ListParagraph"/>
        <w:spacing w:after="0"/>
        <w:rPr>
          <w:rFonts w:ascii="Times New Roman" w:hAnsi="Times New Roman"/>
          <w:b/>
          <w:sz w:val="20"/>
        </w:rPr>
      </w:pPr>
    </w:p>
    <w:tbl>
      <w:tblPr>
        <w:tblW w:w="15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6"/>
        <w:gridCol w:w="1346"/>
        <w:gridCol w:w="1671"/>
        <w:gridCol w:w="1671"/>
        <w:gridCol w:w="1571"/>
        <w:gridCol w:w="1534"/>
        <w:gridCol w:w="1587"/>
        <w:gridCol w:w="1671"/>
        <w:gridCol w:w="1449"/>
        <w:gridCol w:w="1192"/>
      </w:tblGrid>
      <w:tr w:rsidR="00365E97" w:rsidRPr="00D40C73" w:rsidTr="00B2640F">
        <w:trPr>
          <w:jc w:val="center"/>
        </w:trPr>
        <w:tc>
          <w:tcPr>
            <w:tcW w:w="2106" w:type="dxa"/>
            <w:vMerge w:val="restart"/>
          </w:tcPr>
          <w:p w:rsidR="00365E97" w:rsidRPr="00D40C73" w:rsidRDefault="00365E97" w:rsidP="00D40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40C73">
              <w:rPr>
                <w:rFonts w:ascii="Times New Roman" w:hAnsi="Times New Roman"/>
                <w:b/>
                <w:sz w:val="20"/>
              </w:rPr>
              <w:t>Наименование документа</w:t>
            </w:r>
          </w:p>
        </w:tc>
        <w:tc>
          <w:tcPr>
            <w:tcW w:w="6259" w:type="dxa"/>
            <w:gridSpan w:val="4"/>
          </w:tcPr>
          <w:p w:rsidR="00365E97" w:rsidRPr="00D40C73" w:rsidRDefault="00365E97" w:rsidP="00D40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40C73">
              <w:rPr>
                <w:rFonts w:ascii="Times New Roman" w:hAnsi="Times New Roman"/>
                <w:b/>
                <w:sz w:val="20"/>
              </w:rPr>
              <w:t>Создание документа</w:t>
            </w:r>
          </w:p>
        </w:tc>
        <w:tc>
          <w:tcPr>
            <w:tcW w:w="3121" w:type="dxa"/>
            <w:gridSpan w:val="2"/>
          </w:tcPr>
          <w:p w:rsidR="00365E97" w:rsidRPr="00D40C73" w:rsidRDefault="00365E97" w:rsidP="00D40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40C73">
              <w:rPr>
                <w:rFonts w:ascii="Times New Roman" w:hAnsi="Times New Roman"/>
                <w:b/>
                <w:sz w:val="20"/>
              </w:rPr>
              <w:t>Регистрация в учете</w:t>
            </w:r>
          </w:p>
        </w:tc>
        <w:tc>
          <w:tcPr>
            <w:tcW w:w="4312" w:type="dxa"/>
            <w:gridSpan w:val="3"/>
          </w:tcPr>
          <w:p w:rsidR="00365E97" w:rsidRPr="00D40C73" w:rsidRDefault="00365E97" w:rsidP="00D40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40C73">
              <w:rPr>
                <w:rFonts w:ascii="Times New Roman" w:hAnsi="Times New Roman"/>
                <w:b/>
                <w:sz w:val="20"/>
              </w:rPr>
              <w:t>Хранение документа</w:t>
            </w: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  <w:vMerge/>
          </w:tcPr>
          <w:p w:rsidR="00365E97" w:rsidRPr="00D40C73" w:rsidRDefault="00365E97" w:rsidP="00D40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К-во экземпляров</w:t>
            </w:r>
          </w:p>
        </w:tc>
        <w:tc>
          <w:tcPr>
            <w:tcW w:w="1671" w:type="dxa"/>
          </w:tcPr>
          <w:p w:rsidR="00365E97" w:rsidRPr="00D40C73" w:rsidRDefault="00365E97" w:rsidP="00D40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40C73">
              <w:rPr>
                <w:rFonts w:ascii="Times New Roman" w:hAnsi="Times New Roman"/>
                <w:b/>
                <w:sz w:val="20"/>
              </w:rPr>
              <w:t>Ответственный за выписку</w:t>
            </w:r>
          </w:p>
        </w:tc>
        <w:tc>
          <w:tcPr>
            <w:tcW w:w="1671" w:type="dxa"/>
          </w:tcPr>
          <w:p w:rsidR="00365E97" w:rsidRPr="00D40C73" w:rsidRDefault="00365E97" w:rsidP="00D40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40C73">
              <w:rPr>
                <w:rFonts w:ascii="Times New Roman" w:hAnsi="Times New Roman"/>
                <w:b/>
                <w:sz w:val="20"/>
              </w:rPr>
              <w:t>Ответственный исполнитель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40C73">
              <w:rPr>
                <w:rFonts w:ascii="Times New Roman" w:hAnsi="Times New Roman"/>
                <w:b/>
                <w:sz w:val="20"/>
              </w:rPr>
              <w:t>Срок  передачи на регистрацию</w:t>
            </w:r>
          </w:p>
        </w:tc>
        <w:tc>
          <w:tcPr>
            <w:tcW w:w="1534" w:type="dxa"/>
          </w:tcPr>
          <w:p w:rsidR="00365E97" w:rsidRPr="00D40C73" w:rsidRDefault="00365E97" w:rsidP="00D40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40C73">
              <w:rPr>
                <w:rFonts w:ascii="Times New Roman" w:hAnsi="Times New Roman"/>
                <w:b/>
                <w:sz w:val="20"/>
              </w:rPr>
              <w:t>Кто исполняет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40C73">
              <w:rPr>
                <w:rFonts w:ascii="Times New Roman" w:hAnsi="Times New Roman"/>
                <w:b/>
                <w:sz w:val="20"/>
              </w:rPr>
              <w:t>Срок исполнения</w:t>
            </w:r>
          </w:p>
        </w:tc>
        <w:tc>
          <w:tcPr>
            <w:tcW w:w="1671" w:type="dxa"/>
          </w:tcPr>
          <w:p w:rsidR="00365E97" w:rsidRPr="00D40C73" w:rsidRDefault="00365E97" w:rsidP="00D40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40C73">
              <w:rPr>
                <w:rFonts w:ascii="Times New Roman" w:hAnsi="Times New Roman"/>
                <w:b/>
                <w:sz w:val="20"/>
              </w:rPr>
              <w:t>Ответственный за хранение</w:t>
            </w:r>
          </w:p>
        </w:tc>
        <w:tc>
          <w:tcPr>
            <w:tcW w:w="1449" w:type="dxa"/>
          </w:tcPr>
          <w:p w:rsidR="00365E97" w:rsidRPr="00D40C73" w:rsidRDefault="00365E97" w:rsidP="00D40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40C73">
              <w:rPr>
                <w:rFonts w:ascii="Times New Roman" w:hAnsi="Times New Roman"/>
                <w:b/>
                <w:sz w:val="20"/>
              </w:rPr>
              <w:t>Место хранения</w:t>
            </w: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40C73">
              <w:rPr>
                <w:rFonts w:ascii="Times New Roman" w:hAnsi="Times New Roman"/>
                <w:b/>
                <w:sz w:val="20"/>
              </w:rPr>
              <w:t>Срок хранения*</w:t>
            </w: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40C73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34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49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Акт о приеме-передаче объектов нефинансовых активов (ф. 0504101)</w:t>
            </w:r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2 экз.</w:t>
            </w:r>
          </w:p>
        </w:tc>
        <w:tc>
          <w:tcPr>
            <w:tcW w:w="1671" w:type="dxa"/>
          </w:tcPr>
          <w:p w:rsidR="00365E97" w:rsidRPr="00B2640F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640F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640F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По мере поступления</w:t>
            </w:r>
          </w:p>
        </w:tc>
        <w:tc>
          <w:tcPr>
            <w:tcW w:w="1534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640F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По мере поступления</w:t>
            </w:r>
          </w:p>
        </w:tc>
        <w:tc>
          <w:tcPr>
            <w:tcW w:w="16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640F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D40C73" w:rsidRDefault="00365E97" w:rsidP="00D40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C73">
              <w:rPr>
                <w:rFonts w:ascii="Times New Roman" w:hAnsi="Times New Roman"/>
                <w:sz w:val="20"/>
                <w:szCs w:val="20"/>
              </w:rPr>
              <w:t>Приходный ордер на приемку материальных ценностей (нефинансовых активов) (0504207)</w:t>
            </w:r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2 экз.</w:t>
            </w:r>
          </w:p>
        </w:tc>
        <w:tc>
          <w:tcPr>
            <w:tcW w:w="1671" w:type="dxa"/>
          </w:tcPr>
          <w:p w:rsidR="00365E97" w:rsidRPr="00B2640F" w:rsidRDefault="00365E97" w:rsidP="00B264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640F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Pr="00D40C73" w:rsidRDefault="00365E97" w:rsidP="00B264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640F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По мере поступления</w:t>
            </w:r>
          </w:p>
        </w:tc>
        <w:tc>
          <w:tcPr>
            <w:tcW w:w="1534" w:type="dxa"/>
          </w:tcPr>
          <w:p w:rsidR="00365E97" w:rsidRDefault="00365E97">
            <w:r w:rsidRPr="008E5D69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По мере поступления</w:t>
            </w:r>
          </w:p>
        </w:tc>
        <w:tc>
          <w:tcPr>
            <w:tcW w:w="1671" w:type="dxa"/>
          </w:tcPr>
          <w:p w:rsidR="00365E97" w:rsidRDefault="00365E97">
            <w:r w:rsidRPr="00AA4020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Инвентарная карточка учета основных средств (ф. 0504031)</w:t>
            </w:r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1 экз.</w:t>
            </w:r>
          </w:p>
        </w:tc>
        <w:tc>
          <w:tcPr>
            <w:tcW w:w="1671" w:type="dxa"/>
          </w:tcPr>
          <w:p w:rsidR="00365E97" w:rsidRPr="00B2640F" w:rsidRDefault="00365E97" w:rsidP="00B264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640F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Pr="00D40C73" w:rsidRDefault="00365E97" w:rsidP="00B264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640F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По мере поступления</w:t>
            </w:r>
          </w:p>
        </w:tc>
        <w:tc>
          <w:tcPr>
            <w:tcW w:w="1534" w:type="dxa"/>
          </w:tcPr>
          <w:p w:rsidR="00365E97" w:rsidRDefault="00365E97">
            <w:r w:rsidRPr="008E5D69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По мере поступления</w:t>
            </w:r>
          </w:p>
        </w:tc>
        <w:tc>
          <w:tcPr>
            <w:tcW w:w="1671" w:type="dxa"/>
          </w:tcPr>
          <w:p w:rsidR="00365E97" w:rsidRDefault="00365E97">
            <w:r w:rsidRPr="00AA4020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  <w:r w:rsidRPr="00D40C73">
              <w:rPr>
                <w:rFonts w:ascii="Times New Roman" w:hAnsi="Times New Roman"/>
                <w:sz w:val="20"/>
              </w:rPr>
              <w:t>Акт о приеме-сдаче отремонтированных, реконструированных и модернизированных объектов основных средств (0504103)</w:t>
            </w:r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2 экз.</w:t>
            </w:r>
          </w:p>
        </w:tc>
        <w:tc>
          <w:tcPr>
            <w:tcW w:w="1671" w:type="dxa"/>
          </w:tcPr>
          <w:p w:rsidR="00365E97" w:rsidRPr="00B2640F" w:rsidRDefault="00365E97" w:rsidP="00B264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640F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Pr="00D40C73" w:rsidRDefault="00365E97" w:rsidP="00B264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640F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По мере выполнения ремонта</w:t>
            </w:r>
          </w:p>
        </w:tc>
        <w:tc>
          <w:tcPr>
            <w:tcW w:w="1534" w:type="dxa"/>
          </w:tcPr>
          <w:p w:rsidR="00365E97" w:rsidRDefault="00365E97">
            <w:r w:rsidRPr="008E5D69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По мере поступления</w:t>
            </w:r>
          </w:p>
        </w:tc>
        <w:tc>
          <w:tcPr>
            <w:tcW w:w="1671" w:type="dxa"/>
          </w:tcPr>
          <w:p w:rsidR="00365E97" w:rsidRDefault="00365E97">
            <w:r w:rsidRPr="00AA4020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CD038D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038D">
              <w:rPr>
                <w:rFonts w:ascii="Times New Roman" w:hAnsi="Times New Roman"/>
                <w:sz w:val="20"/>
              </w:rPr>
              <w:t>Акт разукомплектации объектов основных средств (Р-1)</w:t>
            </w:r>
          </w:p>
        </w:tc>
        <w:tc>
          <w:tcPr>
            <w:tcW w:w="1346" w:type="dxa"/>
          </w:tcPr>
          <w:p w:rsidR="00365E97" w:rsidRPr="00CD038D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038D">
              <w:rPr>
                <w:rFonts w:ascii="Times New Roman" w:hAnsi="Times New Roman"/>
                <w:sz w:val="20"/>
              </w:rPr>
              <w:t>2 экз.</w:t>
            </w:r>
          </w:p>
        </w:tc>
        <w:tc>
          <w:tcPr>
            <w:tcW w:w="1671" w:type="dxa"/>
          </w:tcPr>
          <w:p w:rsidR="00365E97" w:rsidRPr="00CD038D" w:rsidRDefault="00365E97" w:rsidP="00B264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038D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Pr="00CD038D" w:rsidRDefault="00365E97" w:rsidP="00B264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038D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CD038D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038D">
              <w:rPr>
                <w:rFonts w:ascii="Times New Roman" w:hAnsi="Times New Roman"/>
                <w:sz w:val="20"/>
              </w:rPr>
              <w:t>По мере проведения операций</w:t>
            </w:r>
          </w:p>
        </w:tc>
        <w:tc>
          <w:tcPr>
            <w:tcW w:w="1534" w:type="dxa"/>
          </w:tcPr>
          <w:p w:rsidR="00365E97" w:rsidRDefault="00365E97">
            <w:r w:rsidRPr="008E5D69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CD038D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038D">
              <w:rPr>
                <w:rFonts w:ascii="Times New Roman" w:hAnsi="Times New Roman"/>
                <w:sz w:val="20"/>
              </w:rPr>
              <w:t>По мере поступления</w:t>
            </w:r>
          </w:p>
        </w:tc>
        <w:tc>
          <w:tcPr>
            <w:tcW w:w="1671" w:type="dxa"/>
          </w:tcPr>
          <w:p w:rsidR="00365E97" w:rsidRPr="00CD038D" w:rsidRDefault="00365E97">
            <w:r w:rsidRPr="00CD038D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Pr="00CD038D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038D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CD038D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Накладная на внутреннее перемещение объектов нефинансовых активов (0504102)</w:t>
            </w:r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2 экз.</w:t>
            </w:r>
          </w:p>
        </w:tc>
        <w:tc>
          <w:tcPr>
            <w:tcW w:w="1671" w:type="dxa"/>
          </w:tcPr>
          <w:p w:rsidR="00365E97" w:rsidRPr="00B2640F" w:rsidRDefault="00365E97" w:rsidP="00B264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640F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Pr="00D40C73" w:rsidRDefault="00365E97" w:rsidP="00B264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640F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По мере поступления</w:t>
            </w:r>
          </w:p>
        </w:tc>
        <w:tc>
          <w:tcPr>
            <w:tcW w:w="1534" w:type="dxa"/>
          </w:tcPr>
          <w:p w:rsidR="00365E97" w:rsidRDefault="00365E97">
            <w:r w:rsidRPr="008E5D69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По мере поступления</w:t>
            </w:r>
          </w:p>
        </w:tc>
        <w:tc>
          <w:tcPr>
            <w:tcW w:w="1671" w:type="dxa"/>
          </w:tcPr>
          <w:p w:rsidR="00365E97" w:rsidRDefault="00365E97">
            <w:r w:rsidRPr="00AA4020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D40C73" w:rsidRDefault="00365E97" w:rsidP="00D40C7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40C73">
              <w:rPr>
                <w:rFonts w:ascii="Times New Roman" w:hAnsi="Times New Roman"/>
                <w:sz w:val="20"/>
                <w:szCs w:val="20"/>
              </w:rPr>
              <w:t xml:space="preserve">Требования-накладной </w:t>
            </w:r>
            <w:hyperlink r:id="rId7" w:history="1">
              <w:r w:rsidRPr="00D40C73">
                <w:rPr>
                  <w:rFonts w:ascii="Times New Roman" w:hAnsi="Times New Roman"/>
                  <w:sz w:val="20"/>
                  <w:szCs w:val="20"/>
                </w:rPr>
                <w:t>(0504204)</w:t>
              </w:r>
            </w:hyperlink>
            <w:r w:rsidRPr="00D40C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2 экз.</w:t>
            </w:r>
          </w:p>
        </w:tc>
        <w:tc>
          <w:tcPr>
            <w:tcW w:w="16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4020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Зав. материал. складом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Ежедневно</w:t>
            </w:r>
          </w:p>
        </w:tc>
        <w:tc>
          <w:tcPr>
            <w:tcW w:w="1534" w:type="dxa"/>
          </w:tcPr>
          <w:p w:rsidR="00365E97" w:rsidRDefault="00365E97">
            <w:r w:rsidRPr="008E5D69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Ежедневно</w:t>
            </w:r>
          </w:p>
        </w:tc>
        <w:tc>
          <w:tcPr>
            <w:tcW w:w="16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4020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Акт о списании объектов нефинансовых активов (кроме транспортных средств) (0504104)</w:t>
            </w:r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2 экз.</w:t>
            </w:r>
          </w:p>
        </w:tc>
        <w:tc>
          <w:tcPr>
            <w:tcW w:w="1671" w:type="dxa"/>
          </w:tcPr>
          <w:p w:rsidR="00365E97" w:rsidRDefault="00365E97">
            <w:r w:rsidRPr="00843191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Default="00365E97">
            <w:r w:rsidRPr="0015213D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534" w:type="dxa"/>
          </w:tcPr>
          <w:p w:rsidR="00365E97" w:rsidRDefault="00365E97">
            <w:r w:rsidRPr="008E5D69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6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4020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D40C73" w:rsidRDefault="00365E97" w:rsidP="00D40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C73">
              <w:rPr>
                <w:rFonts w:ascii="Times New Roman" w:hAnsi="Times New Roman"/>
                <w:sz w:val="20"/>
                <w:szCs w:val="20"/>
              </w:rPr>
              <w:t>Акт о списании транспортного средства (0504105)</w:t>
            </w:r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2 экз.</w:t>
            </w:r>
          </w:p>
        </w:tc>
        <w:tc>
          <w:tcPr>
            <w:tcW w:w="1671" w:type="dxa"/>
          </w:tcPr>
          <w:p w:rsidR="00365E97" w:rsidRDefault="00365E97">
            <w:r w:rsidRPr="00843191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Default="00365E97">
            <w:r w:rsidRPr="0015213D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534" w:type="dxa"/>
          </w:tcPr>
          <w:p w:rsidR="00365E97" w:rsidRDefault="00365E97">
            <w:r w:rsidRPr="008E5D69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6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4020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Опись инвентарных карточек по учету основных средств (0504033)</w:t>
            </w:r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1 экз.</w:t>
            </w:r>
          </w:p>
        </w:tc>
        <w:tc>
          <w:tcPr>
            <w:tcW w:w="1671" w:type="dxa"/>
          </w:tcPr>
          <w:p w:rsidR="00365E97" w:rsidRDefault="00365E97" w:rsidP="000922B2">
            <w:r w:rsidRPr="00843191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Default="00365E97" w:rsidP="000922B2">
            <w:r w:rsidRPr="0015213D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534" w:type="dxa"/>
          </w:tcPr>
          <w:p w:rsidR="00365E97" w:rsidRDefault="00365E97">
            <w:r w:rsidRPr="008E5D69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6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4020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Инвентарный список нефинансовых активов (0504034)</w:t>
            </w:r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1 экз.</w:t>
            </w:r>
          </w:p>
        </w:tc>
        <w:tc>
          <w:tcPr>
            <w:tcW w:w="1671" w:type="dxa"/>
          </w:tcPr>
          <w:p w:rsidR="00365E97" w:rsidRDefault="00365E97" w:rsidP="000922B2">
            <w:r w:rsidRPr="00843191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Default="00365E97" w:rsidP="000922B2">
            <w:r w:rsidRPr="0015213D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534" w:type="dxa"/>
          </w:tcPr>
          <w:p w:rsidR="00365E97" w:rsidRDefault="00365E97">
            <w:r w:rsidRPr="008E5D69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6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4020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Оборотная ведомость по нефинансовым активам (0504035)</w:t>
            </w:r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1 экз.</w:t>
            </w:r>
          </w:p>
        </w:tc>
        <w:tc>
          <w:tcPr>
            <w:tcW w:w="1671" w:type="dxa"/>
          </w:tcPr>
          <w:p w:rsidR="00365E97" w:rsidRDefault="00365E97" w:rsidP="000922B2">
            <w:r w:rsidRPr="00843191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Default="00365E97" w:rsidP="000922B2">
            <w:r w:rsidRPr="0015213D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534" w:type="dxa"/>
          </w:tcPr>
          <w:p w:rsidR="00365E97" w:rsidRDefault="00365E97">
            <w:r w:rsidRPr="008E5D69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671" w:type="dxa"/>
          </w:tcPr>
          <w:p w:rsidR="00365E97" w:rsidRDefault="00365E97">
            <w:r w:rsidRPr="00E630A5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Журнал операций по выбытию и перемещению нефинансовых активов (0504071)</w:t>
            </w:r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1 экз.</w:t>
            </w:r>
          </w:p>
        </w:tc>
        <w:tc>
          <w:tcPr>
            <w:tcW w:w="1671" w:type="dxa"/>
          </w:tcPr>
          <w:p w:rsidR="00365E97" w:rsidRDefault="00365E97" w:rsidP="000922B2">
            <w:r w:rsidRPr="00843191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Default="00365E97" w:rsidP="000922B2">
            <w:r w:rsidRPr="0015213D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534" w:type="dxa"/>
          </w:tcPr>
          <w:p w:rsidR="00365E97" w:rsidRDefault="00365E97">
            <w:r w:rsidRPr="008E5D69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671" w:type="dxa"/>
          </w:tcPr>
          <w:p w:rsidR="00365E97" w:rsidRDefault="00365E97">
            <w:r w:rsidRPr="00E630A5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CD038D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038D">
              <w:rPr>
                <w:rFonts w:ascii="Times New Roman" w:hAnsi="Times New Roman"/>
                <w:sz w:val="20"/>
              </w:rPr>
              <w:t>Инвентаризационная опись (сличительная ведомость) по объектам нефинансовых активов (0504087)</w:t>
            </w:r>
          </w:p>
        </w:tc>
        <w:tc>
          <w:tcPr>
            <w:tcW w:w="1346" w:type="dxa"/>
          </w:tcPr>
          <w:p w:rsidR="00365E97" w:rsidRPr="00CD038D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038D">
              <w:rPr>
                <w:rFonts w:ascii="Times New Roman" w:hAnsi="Times New Roman"/>
                <w:sz w:val="20"/>
              </w:rPr>
              <w:t>2 экз.</w:t>
            </w:r>
          </w:p>
        </w:tc>
        <w:tc>
          <w:tcPr>
            <w:tcW w:w="1671" w:type="dxa"/>
          </w:tcPr>
          <w:p w:rsidR="00365E97" w:rsidRPr="00CD038D" w:rsidRDefault="00365E97" w:rsidP="000922B2">
            <w:r w:rsidRPr="00CD038D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Pr="00CD038D" w:rsidRDefault="00365E97" w:rsidP="000922B2">
            <w:r w:rsidRPr="00CD038D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CD038D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038D">
              <w:rPr>
                <w:rFonts w:ascii="Times New Roman" w:hAnsi="Times New Roman"/>
                <w:sz w:val="20"/>
              </w:rPr>
              <w:t>По мере проведения инвентариз.</w:t>
            </w:r>
          </w:p>
        </w:tc>
        <w:tc>
          <w:tcPr>
            <w:tcW w:w="1534" w:type="dxa"/>
          </w:tcPr>
          <w:p w:rsidR="00365E97" w:rsidRPr="00CD038D" w:rsidRDefault="00365E97">
            <w:r w:rsidRPr="00CD038D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CD038D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038D">
              <w:rPr>
                <w:rFonts w:ascii="Times New Roman" w:hAnsi="Times New Roman"/>
                <w:sz w:val="20"/>
              </w:rPr>
              <w:t>По мере проведения инвентариз.</w:t>
            </w:r>
          </w:p>
        </w:tc>
        <w:tc>
          <w:tcPr>
            <w:tcW w:w="1671" w:type="dxa"/>
          </w:tcPr>
          <w:p w:rsidR="00365E97" w:rsidRPr="00CD038D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038D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Pr="00CD038D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038D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CD038D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038D">
              <w:rPr>
                <w:rFonts w:ascii="Times New Roman" w:hAnsi="Times New Roman"/>
                <w:sz w:val="20"/>
              </w:rPr>
              <w:t>Журнал учета выдачи основных средств в пользование (С-1)</w:t>
            </w:r>
          </w:p>
        </w:tc>
        <w:tc>
          <w:tcPr>
            <w:tcW w:w="1346" w:type="dxa"/>
          </w:tcPr>
          <w:p w:rsidR="00365E97" w:rsidRPr="00CD038D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038D">
              <w:rPr>
                <w:rFonts w:ascii="Times New Roman" w:hAnsi="Times New Roman"/>
                <w:sz w:val="20"/>
              </w:rPr>
              <w:t>1 экз.</w:t>
            </w:r>
          </w:p>
        </w:tc>
        <w:tc>
          <w:tcPr>
            <w:tcW w:w="1671" w:type="dxa"/>
          </w:tcPr>
          <w:p w:rsidR="00365E97" w:rsidRPr="00CD038D" w:rsidRDefault="00365E97" w:rsidP="000922B2">
            <w:r w:rsidRPr="00CD038D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Pr="00CD038D" w:rsidRDefault="00365E97" w:rsidP="000922B2">
            <w:r w:rsidRPr="00CD038D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CD038D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038D">
              <w:rPr>
                <w:rFonts w:ascii="Times New Roman" w:hAnsi="Times New Roman"/>
                <w:sz w:val="20"/>
              </w:rPr>
              <w:t>По мере выдачи ОС в пользование</w:t>
            </w:r>
          </w:p>
        </w:tc>
        <w:tc>
          <w:tcPr>
            <w:tcW w:w="1534" w:type="dxa"/>
          </w:tcPr>
          <w:p w:rsidR="00365E97" w:rsidRPr="00CD038D" w:rsidRDefault="00365E97">
            <w:r w:rsidRPr="00CD038D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CD038D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038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71" w:type="dxa"/>
          </w:tcPr>
          <w:p w:rsidR="00365E97" w:rsidRPr="00CD038D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038D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Pr="00CD038D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D038D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Доверенность (М-2)</w:t>
            </w:r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1 экз.</w:t>
            </w:r>
          </w:p>
        </w:tc>
        <w:tc>
          <w:tcPr>
            <w:tcW w:w="1671" w:type="dxa"/>
          </w:tcPr>
          <w:p w:rsidR="00365E97" w:rsidRPr="00CD038D" w:rsidRDefault="00365E97" w:rsidP="000922B2">
            <w:r w:rsidRPr="00CD038D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Pr="00CD038D" w:rsidRDefault="00365E97" w:rsidP="000922B2">
            <w:r w:rsidRPr="00CD038D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В момент получения запасов</w:t>
            </w:r>
          </w:p>
        </w:tc>
        <w:tc>
          <w:tcPr>
            <w:tcW w:w="1534" w:type="dxa"/>
          </w:tcPr>
          <w:p w:rsidR="00365E97" w:rsidRDefault="00365E97">
            <w:r w:rsidRPr="008E5D69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Установленные приказом сроки</w:t>
            </w:r>
          </w:p>
        </w:tc>
        <w:tc>
          <w:tcPr>
            <w:tcW w:w="16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9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D40C73" w:rsidRDefault="00365E97" w:rsidP="00D40C7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40C73">
              <w:rPr>
                <w:rFonts w:ascii="Times New Roman" w:hAnsi="Times New Roman"/>
                <w:sz w:val="20"/>
                <w:szCs w:val="20"/>
              </w:rPr>
              <w:t>Акт приемки материалов (материальных ценностей) (0504220)</w:t>
            </w:r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1 экз.</w:t>
            </w:r>
          </w:p>
        </w:tc>
        <w:tc>
          <w:tcPr>
            <w:tcW w:w="1671" w:type="dxa"/>
          </w:tcPr>
          <w:p w:rsidR="00365E97" w:rsidRPr="00CD038D" w:rsidRDefault="00365E97" w:rsidP="000922B2">
            <w:r w:rsidRPr="00CD038D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Pr="00CD038D" w:rsidRDefault="00365E97" w:rsidP="000922B2">
            <w:r w:rsidRPr="00CD038D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По мере приема ценностей</w:t>
            </w:r>
          </w:p>
        </w:tc>
        <w:tc>
          <w:tcPr>
            <w:tcW w:w="1534" w:type="dxa"/>
          </w:tcPr>
          <w:p w:rsidR="00365E97" w:rsidRDefault="00365E97">
            <w:r w:rsidRPr="008E5D69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По мере приема ценностей</w:t>
            </w:r>
          </w:p>
        </w:tc>
        <w:tc>
          <w:tcPr>
            <w:tcW w:w="1671" w:type="dxa"/>
          </w:tcPr>
          <w:p w:rsidR="00365E97" w:rsidRDefault="00365E97">
            <w:r w:rsidRPr="0001717C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D40C73" w:rsidRDefault="00365E97" w:rsidP="00D40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C73">
              <w:rPr>
                <w:rFonts w:ascii="Times New Roman" w:hAnsi="Times New Roman"/>
                <w:sz w:val="20"/>
                <w:szCs w:val="20"/>
              </w:rPr>
              <w:t>Приходный ордер на приемку материальных ценностей (нефинансовых активов) (0504207)</w:t>
            </w:r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2 экз.</w:t>
            </w:r>
          </w:p>
        </w:tc>
        <w:tc>
          <w:tcPr>
            <w:tcW w:w="1671" w:type="dxa"/>
          </w:tcPr>
          <w:p w:rsidR="00365E97" w:rsidRPr="00CD038D" w:rsidRDefault="00365E97" w:rsidP="000922B2">
            <w:r w:rsidRPr="00CD038D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Pr="00CD038D" w:rsidRDefault="00365E97" w:rsidP="000922B2">
            <w:r w:rsidRPr="00CD038D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По мере поступления</w:t>
            </w:r>
          </w:p>
        </w:tc>
        <w:tc>
          <w:tcPr>
            <w:tcW w:w="1534" w:type="dxa"/>
          </w:tcPr>
          <w:p w:rsidR="00365E97" w:rsidRDefault="00365E97">
            <w:r w:rsidRPr="008E5D69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По мере поступления</w:t>
            </w:r>
          </w:p>
        </w:tc>
        <w:tc>
          <w:tcPr>
            <w:tcW w:w="1671" w:type="dxa"/>
          </w:tcPr>
          <w:p w:rsidR="00365E97" w:rsidRDefault="00365E97">
            <w:r w:rsidRPr="0001717C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  <w:szCs w:val="20"/>
              </w:rPr>
              <w:t xml:space="preserve">Требование-накладная </w:t>
            </w:r>
            <w:hyperlink r:id="rId8" w:history="1">
              <w:r w:rsidRPr="00D40C73">
                <w:rPr>
                  <w:rFonts w:ascii="Times New Roman" w:hAnsi="Times New Roman"/>
                  <w:sz w:val="20"/>
                  <w:szCs w:val="20"/>
                </w:rPr>
                <w:t>(0504204)</w:t>
              </w:r>
            </w:hyperlink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2 экз.</w:t>
            </w:r>
          </w:p>
        </w:tc>
        <w:tc>
          <w:tcPr>
            <w:tcW w:w="1671" w:type="dxa"/>
          </w:tcPr>
          <w:p w:rsidR="00365E97" w:rsidRPr="00CD038D" w:rsidRDefault="00365E97" w:rsidP="000922B2">
            <w:r w:rsidRPr="00CD038D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Pr="00CD038D" w:rsidRDefault="00365E97" w:rsidP="000922B2">
            <w:r w:rsidRPr="00CD038D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ind w:left="2124" w:hanging="2124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Ежедневно</w:t>
            </w:r>
          </w:p>
        </w:tc>
        <w:tc>
          <w:tcPr>
            <w:tcW w:w="1534" w:type="dxa"/>
          </w:tcPr>
          <w:p w:rsidR="00365E97" w:rsidRDefault="00365E97">
            <w:r w:rsidRPr="008E5D69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Ежедневно</w:t>
            </w:r>
          </w:p>
        </w:tc>
        <w:tc>
          <w:tcPr>
            <w:tcW w:w="1671" w:type="dxa"/>
          </w:tcPr>
          <w:p w:rsidR="00365E97" w:rsidRDefault="00365E97">
            <w:r w:rsidRPr="0001717C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D40C73" w:rsidRDefault="00365E97" w:rsidP="00D40C7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40C73">
              <w:rPr>
                <w:rFonts w:ascii="Times New Roman" w:hAnsi="Times New Roman"/>
                <w:sz w:val="20"/>
                <w:szCs w:val="20"/>
              </w:rPr>
              <w:t xml:space="preserve">Ведомость выдачи материальных ценностей на нужды учреждения </w:t>
            </w:r>
            <w:hyperlink r:id="rId9" w:history="1">
              <w:r w:rsidRPr="00D40C73">
                <w:rPr>
                  <w:rFonts w:ascii="Times New Roman" w:hAnsi="Times New Roman"/>
                  <w:sz w:val="20"/>
                  <w:szCs w:val="20"/>
                </w:rPr>
                <w:t>(0504210)</w:t>
              </w:r>
            </w:hyperlink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2 экз.</w:t>
            </w:r>
          </w:p>
        </w:tc>
        <w:tc>
          <w:tcPr>
            <w:tcW w:w="1671" w:type="dxa"/>
          </w:tcPr>
          <w:p w:rsidR="00365E97" w:rsidRPr="00CD038D" w:rsidRDefault="00365E97" w:rsidP="000922B2">
            <w:r w:rsidRPr="00CD038D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Pr="00CD038D" w:rsidRDefault="00365E97" w:rsidP="000922B2">
            <w:r w:rsidRPr="00CD038D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ind w:left="2124" w:hanging="2124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По мере выдачи</w:t>
            </w:r>
          </w:p>
        </w:tc>
        <w:tc>
          <w:tcPr>
            <w:tcW w:w="1534" w:type="dxa"/>
          </w:tcPr>
          <w:p w:rsidR="00365E97" w:rsidRDefault="00365E97">
            <w:r w:rsidRPr="008E5D69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671" w:type="dxa"/>
          </w:tcPr>
          <w:p w:rsidR="00365E97" w:rsidRDefault="00365E97">
            <w:r w:rsidRPr="0001717C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D40C73" w:rsidRDefault="00365E97" w:rsidP="00D40C7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40C73">
              <w:rPr>
                <w:rFonts w:ascii="Times New Roman" w:hAnsi="Times New Roman"/>
                <w:sz w:val="20"/>
                <w:szCs w:val="20"/>
              </w:rPr>
              <w:t xml:space="preserve">Акт о списании материальных запасов </w:t>
            </w:r>
            <w:hyperlink r:id="rId10" w:history="1">
              <w:r w:rsidRPr="00D40C73">
                <w:rPr>
                  <w:rFonts w:ascii="Times New Roman" w:hAnsi="Times New Roman"/>
                  <w:sz w:val="20"/>
                  <w:szCs w:val="20"/>
                </w:rPr>
                <w:t>(0504230)</w:t>
              </w:r>
            </w:hyperlink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1 экз.</w:t>
            </w:r>
          </w:p>
        </w:tc>
        <w:tc>
          <w:tcPr>
            <w:tcW w:w="1671" w:type="dxa"/>
          </w:tcPr>
          <w:p w:rsidR="00365E97" w:rsidRPr="00CD038D" w:rsidRDefault="00365E97" w:rsidP="000922B2">
            <w:r w:rsidRPr="00CD038D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Pr="00CD038D" w:rsidRDefault="00365E97" w:rsidP="000922B2">
            <w:r w:rsidRPr="00CD038D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534" w:type="dxa"/>
          </w:tcPr>
          <w:p w:rsidR="00365E97" w:rsidRDefault="00365E97">
            <w:r w:rsidRPr="008E5D69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671" w:type="dxa"/>
          </w:tcPr>
          <w:p w:rsidR="00365E97" w:rsidRDefault="00365E97">
            <w:r w:rsidRPr="00031CE5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Карточка учета материальных ценностей (0504043)</w:t>
            </w:r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1 экз.</w:t>
            </w:r>
          </w:p>
        </w:tc>
        <w:tc>
          <w:tcPr>
            <w:tcW w:w="1671" w:type="dxa"/>
          </w:tcPr>
          <w:p w:rsidR="00365E97" w:rsidRPr="00CD038D" w:rsidRDefault="00365E97" w:rsidP="000922B2">
            <w:r w:rsidRPr="00CD038D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Pr="00CD038D" w:rsidRDefault="00365E97" w:rsidP="000922B2">
            <w:r w:rsidRPr="00CD038D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534" w:type="dxa"/>
          </w:tcPr>
          <w:p w:rsidR="00365E97" w:rsidRDefault="00365E97">
            <w:r w:rsidRPr="008E5D69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671" w:type="dxa"/>
          </w:tcPr>
          <w:p w:rsidR="00365E97" w:rsidRDefault="00365E97">
            <w:r w:rsidRPr="00031CE5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D40C73" w:rsidRDefault="00365E97" w:rsidP="00D40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Книга учета материальных ценностей (0504042)</w:t>
            </w:r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1" w:type="dxa"/>
          </w:tcPr>
          <w:p w:rsidR="00365E97" w:rsidRPr="00CD038D" w:rsidRDefault="00365E97" w:rsidP="000922B2">
            <w:r w:rsidRPr="00CD038D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Pr="00CD038D" w:rsidRDefault="00365E97" w:rsidP="000922B2">
            <w:r w:rsidRPr="00CD038D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34" w:type="dxa"/>
          </w:tcPr>
          <w:p w:rsidR="00365E97" w:rsidRDefault="00365E97">
            <w:r w:rsidRPr="008E5D69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1" w:type="dxa"/>
          </w:tcPr>
          <w:p w:rsidR="00365E97" w:rsidRDefault="00365E97">
            <w:r w:rsidRPr="00031CE5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Журнал операций по выбытию и перемещению нефинансовых активов (0504071)</w:t>
            </w:r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1 экз.</w:t>
            </w:r>
          </w:p>
        </w:tc>
        <w:tc>
          <w:tcPr>
            <w:tcW w:w="1671" w:type="dxa"/>
          </w:tcPr>
          <w:p w:rsidR="00365E97" w:rsidRPr="00CD038D" w:rsidRDefault="00365E97" w:rsidP="000922B2">
            <w:r w:rsidRPr="00CD038D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Pr="00CD038D" w:rsidRDefault="00365E97" w:rsidP="000922B2">
            <w:r w:rsidRPr="00CD038D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534" w:type="dxa"/>
          </w:tcPr>
          <w:p w:rsidR="00365E97" w:rsidRDefault="00365E97">
            <w:r w:rsidRPr="008E5D69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671" w:type="dxa"/>
          </w:tcPr>
          <w:p w:rsidR="00365E97" w:rsidRDefault="00365E97">
            <w:r w:rsidRPr="00031CE5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Инвентаризационная опись (сличительная ведомость) по объектам нефинансовых активов (0504087)</w:t>
            </w:r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2 экз.</w:t>
            </w:r>
          </w:p>
        </w:tc>
        <w:tc>
          <w:tcPr>
            <w:tcW w:w="1671" w:type="dxa"/>
          </w:tcPr>
          <w:p w:rsidR="00365E97" w:rsidRPr="00CD038D" w:rsidRDefault="00365E97" w:rsidP="000922B2">
            <w:r w:rsidRPr="00CD038D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Pr="00CD038D" w:rsidRDefault="00365E97" w:rsidP="000922B2">
            <w:r w:rsidRPr="00CD038D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По мере проведения инвентариз.</w:t>
            </w:r>
          </w:p>
        </w:tc>
        <w:tc>
          <w:tcPr>
            <w:tcW w:w="1534" w:type="dxa"/>
          </w:tcPr>
          <w:p w:rsidR="00365E97" w:rsidRDefault="00365E97">
            <w:r w:rsidRPr="008E5D69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По мере проведения инвентариз.</w:t>
            </w:r>
          </w:p>
        </w:tc>
        <w:tc>
          <w:tcPr>
            <w:tcW w:w="1671" w:type="dxa"/>
          </w:tcPr>
          <w:p w:rsidR="00365E97" w:rsidRDefault="00365E97">
            <w:r w:rsidRPr="00031CE5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Доверенность (М-2)</w:t>
            </w:r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1 экз.</w:t>
            </w:r>
          </w:p>
        </w:tc>
        <w:tc>
          <w:tcPr>
            <w:tcW w:w="1671" w:type="dxa"/>
          </w:tcPr>
          <w:p w:rsidR="00365E97" w:rsidRPr="00CD038D" w:rsidRDefault="00365E97" w:rsidP="000922B2">
            <w:r w:rsidRPr="00CD038D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Pr="00CD038D" w:rsidRDefault="00365E97" w:rsidP="000922B2">
            <w:r w:rsidRPr="00CD038D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В момент получения запасов</w:t>
            </w:r>
          </w:p>
        </w:tc>
        <w:tc>
          <w:tcPr>
            <w:tcW w:w="1534" w:type="dxa"/>
          </w:tcPr>
          <w:p w:rsidR="00365E97" w:rsidRDefault="00365E97">
            <w:r w:rsidRPr="008E5D69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Установленные приказом сроки</w:t>
            </w:r>
          </w:p>
        </w:tc>
        <w:tc>
          <w:tcPr>
            <w:tcW w:w="1671" w:type="dxa"/>
          </w:tcPr>
          <w:p w:rsidR="00365E97" w:rsidRDefault="00365E97">
            <w:r w:rsidRPr="00031CE5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D40C73" w:rsidRDefault="00365E97" w:rsidP="00D40C7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D40C73">
              <w:rPr>
                <w:rFonts w:ascii="Times New Roman" w:hAnsi="Times New Roman"/>
                <w:sz w:val="20"/>
                <w:szCs w:val="20"/>
              </w:rPr>
              <w:t>Акт приемки материалов (материальных ценностей) (0504220)</w:t>
            </w:r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1 экз.</w:t>
            </w:r>
          </w:p>
        </w:tc>
        <w:tc>
          <w:tcPr>
            <w:tcW w:w="1671" w:type="dxa"/>
          </w:tcPr>
          <w:p w:rsidR="00365E97" w:rsidRPr="00CD038D" w:rsidRDefault="00365E97" w:rsidP="000922B2">
            <w:r w:rsidRPr="00CD038D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Pr="00CD038D" w:rsidRDefault="00365E97" w:rsidP="000922B2">
            <w:r w:rsidRPr="00CD038D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По мере приема ценностей</w:t>
            </w:r>
          </w:p>
        </w:tc>
        <w:tc>
          <w:tcPr>
            <w:tcW w:w="1534" w:type="dxa"/>
          </w:tcPr>
          <w:p w:rsidR="00365E97" w:rsidRDefault="00365E97">
            <w:r w:rsidRPr="008E5D69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По мере приема ценностей</w:t>
            </w:r>
          </w:p>
        </w:tc>
        <w:tc>
          <w:tcPr>
            <w:tcW w:w="1671" w:type="dxa"/>
          </w:tcPr>
          <w:p w:rsidR="00365E97" w:rsidRDefault="00365E97">
            <w:r w:rsidRPr="00031CE5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D40C73" w:rsidRDefault="00365E97" w:rsidP="00D40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C73">
              <w:rPr>
                <w:rFonts w:ascii="Times New Roman" w:hAnsi="Times New Roman"/>
                <w:sz w:val="20"/>
                <w:szCs w:val="20"/>
              </w:rPr>
              <w:t>Приходный ордер на приемку материальных ценностей (нефинансовых активов) (0504207)</w:t>
            </w:r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2 экз.</w:t>
            </w:r>
          </w:p>
        </w:tc>
        <w:tc>
          <w:tcPr>
            <w:tcW w:w="1671" w:type="dxa"/>
          </w:tcPr>
          <w:p w:rsidR="00365E97" w:rsidRPr="00CD038D" w:rsidRDefault="00365E97" w:rsidP="000922B2">
            <w:r w:rsidRPr="00CD038D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Pr="00CD038D" w:rsidRDefault="00365E97" w:rsidP="000922B2">
            <w:r w:rsidRPr="00CD038D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По мере поступления</w:t>
            </w:r>
          </w:p>
        </w:tc>
        <w:tc>
          <w:tcPr>
            <w:tcW w:w="1534" w:type="dxa"/>
          </w:tcPr>
          <w:p w:rsidR="00365E97" w:rsidRDefault="00365E97">
            <w:r w:rsidRPr="008E5D69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По мере поступления</w:t>
            </w:r>
          </w:p>
        </w:tc>
        <w:tc>
          <w:tcPr>
            <w:tcW w:w="1671" w:type="dxa"/>
          </w:tcPr>
          <w:p w:rsidR="00365E97" w:rsidRDefault="00365E97">
            <w:r w:rsidRPr="00031CE5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7710F2" w:rsidTr="00B2640F">
        <w:trPr>
          <w:jc w:val="center"/>
        </w:trPr>
        <w:tc>
          <w:tcPr>
            <w:tcW w:w="2106" w:type="dxa"/>
          </w:tcPr>
          <w:p w:rsidR="00365E97" w:rsidRPr="007710F2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710F2">
              <w:rPr>
                <w:rFonts w:ascii="Times New Roman" w:hAnsi="Times New Roman"/>
                <w:sz w:val="20"/>
              </w:rPr>
              <w:t>Штатное расписание</w:t>
            </w:r>
          </w:p>
        </w:tc>
        <w:tc>
          <w:tcPr>
            <w:tcW w:w="1346" w:type="dxa"/>
          </w:tcPr>
          <w:p w:rsidR="00365E97" w:rsidRPr="007710F2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710F2">
              <w:rPr>
                <w:rFonts w:ascii="Times New Roman" w:hAnsi="Times New Roman"/>
                <w:sz w:val="20"/>
              </w:rPr>
              <w:t>1 экз.</w:t>
            </w:r>
          </w:p>
        </w:tc>
        <w:tc>
          <w:tcPr>
            <w:tcW w:w="1671" w:type="dxa"/>
          </w:tcPr>
          <w:p w:rsidR="00365E97" w:rsidRPr="007710F2" w:rsidRDefault="00365E97" w:rsidP="000922B2">
            <w:r w:rsidRPr="007710F2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Pr="007710F2" w:rsidRDefault="00365E97" w:rsidP="000922B2">
            <w:r w:rsidRPr="007710F2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7710F2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710F2">
              <w:rPr>
                <w:rFonts w:ascii="Times New Roman" w:hAnsi="Times New Roman"/>
                <w:sz w:val="20"/>
              </w:rPr>
              <w:t>По мере начисления заработной платы</w:t>
            </w:r>
          </w:p>
        </w:tc>
        <w:tc>
          <w:tcPr>
            <w:tcW w:w="1534" w:type="dxa"/>
          </w:tcPr>
          <w:p w:rsidR="00365E97" w:rsidRPr="007710F2" w:rsidRDefault="00365E97">
            <w:r w:rsidRPr="007710F2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7710F2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710F2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671" w:type="dxa"/>
          </w:tcPr>
          <w:p w:rsidR="00365E97" w:rsidRPr="007710F2" w:rsidRDefault="00365E97">
            <w:r w:rsidRPr="007710F2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Default="00365E97">
            <w:r w:rsidRPr="00A67CB5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7710F2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7710F2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710F2">
              <w:rPr>
                <w:rFonts w:ascii="Times New Roman" w:hAnsi="Times New Roman"/>
                <w:sz w:val="20"/>
              </w:rPr>
              <w:t>Приказ о принятии (увольнении)</w:t>
            </w:r>
          </w:p>
        </w:tc>
        <w:tc>
          <w:tcPr>
            <w:tcW w:w="1346" w:type="dxa"/>
          </w:tcPr>
          <w:p w:rsidR="00365E97" w:rsidRPr="007710F2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710F2">
              <w:rPr>
                <w:rFonts w:ascii="Times New Roman" w:hAnsi="Times New Roman"/>
                <w:sz w:val="20"/>
              </w:rPr>
              <w:t>2 экз.</w:t>
            </w:r>
          </w:p>
        </w:tc>
        <w:tc>
          <w:tcPr>
            <w:tcW w:w="1671" w:type="dxa"/>
          </w:tcPr>
          <w:p w:rsidR="00365E97" w:rsidRPr="007710F2" w:rsidRDefault="00365E97" w:rsidP="000922B2">
            <w:r w:rsidRPr="007710F2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Pr="007710F2" w:rsidRDefault="00365E97" w:rsidP="000922B2">
            <w:r w:rsidRPr="007710F2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7710F2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710F2">
              <w:rPr>
                <w:rFonts w:ascii="Times New Roman" w:hAnsi="Times New Roman"/>
                <w:sz w:val="20"/>
              </w:rPr>
              <w:t>В день принятия (увольнения)</w:t>
            </w:r>
          </w:p>
        </w:tc>
        <w:tc>
          <w:tcPr>
            <w:tcW w:w="1534" w:type="dxa"/>
          </w:tcPr>
          <w:p w:rsidR="00365E97" w:rsidRPr="007710F2" w:rsidRDefault="00365E97">
            <w:r w:rsidRPr="007710F2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7710F2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710F2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671" w:type="dxa"/>
          </w:tcPr>
          <w:p w:rsidR="00365E97" w:rsidRPr="007710F2" w:rsidRDefault="00365E97">
            <w:r w:rsidRPr="007710F2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Default="00365E97">
            <w:r w:rsidRPr="00A67CB5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7710F2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Расчетно- платежная ведомость (0504401)</w:t>
            </w:r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1 экз.</w:t>
            </w:r>
          </w:p>
        </w:tc>
        <w:tc>
          <w:tcPr>
            <w:tcW w:w="1671" w:type="dxa"/>
          </w:tcPr>
          <w:p w:rsidR="00365E97" w:rsidRPr="007710F2" w:rsidRDefault="00365E97" w:rsidP="000922B2">
            <w:r w:rsidRPr="007710F2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Pr="007710F2" w:rsidRDefault="00365E97" w:rsidP="000922B2">
            <w:r w:rsidRPr="007710F2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534" w:type="dxa"/>
          </w:tcPr>
          <w:p w:rsidR="00365E97" w:rsidRDefault="00365E97">
            <w:r w:rsidRPr="008E5D69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671" w:type="dxa"/>
          </w:tcPr>
          <w:p w:rsidR="00365E97" w:rsidRDefault="00365E97">
            <w:r w:rsidRPr="00031CE5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Default="00365E97">
            <w:r w:rsidRPr="00A67CB5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Расчетная ведомость (0504402)</w:t>
            </w:r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1 экз.</w:t>
            </w:r>
          </w:p>
        </w:tc>
        <w:tc>
          <w:tcPr>
            <w:tcW w:w="1671" w:type="dxa"/>
          </w:tcPr>
          <w:p w:rsidR="00365E97" w:rsidRPr="007710F2" w:rsidRDefault="00365E97" w:rsidP="000922B2">
            <w:r w:rsidRPr="007710F2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Pr="007710F2" w:rsidRDefault="00365E97" w:rsidP="000922B2">
            <w:r w:rsidRPr="007710F2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534" w:type="dxa"/>
          </w:tcPr>
          <w:p w:rsidR="00365E97" w:rsidRDefault="00365E97">
            <w:r w:rsidRPr="008E5D69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671" w:type="dxa"/>
          </w:tcPr>
          <w:p w:rsidR="00365E97" w:rsidRDefault="00365E97">
            <w:r w:rsidRPr="00031CE5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Default="00365E97">
            <w:r w:rsidRPr="00A67CB5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Платежная ведомость (0504403)</w:t>
            </w:r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1 экз.</w:t>
            </w:r>
          </w:p>
        </w:tc>
        <w:tc>
          <w:tcPr>
            <w:tcW w:w="1671" w:type="dxa"/>
          </w:tcPr>
          <w:p w:rsidR="00365E97" w:rsidRPr="007710F2" w:rsidRDefault="00365E97" w:rsidP="000922B2">
            <w:r w:rsidRPr="007710F2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Pr="007710F2" w:rsidRDefault="00365E97" w:rsidP="000922B2">
            <w:r w:rsidRPr="007710F2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534" w:type="dxa"/>
          </w:tcPr>
          <w:p w:rsidR="00365E97" w:rsidRDefault="00365E97">
            <w:r w:rsidRPr="008E5D69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671" w:type="dxa"/>
          </w:tcPr>
          <w:p w:rsidR="00365E97" w:rsidRDefault="00365E97">
            <w:r w:rsidRPr="00031CE5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Default="00365E97">
            <w:r w:rsidRPr="00A67CB5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Табель учета использованного рабочего времени и расчета заработной платы (0504421)</w:t>
            </w:r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2 экз.</w:t>
            </w:r>
          </w:p>
        </w:tc>
        <w:tc>
          <w:tcPr>
            <w:tcW w:w="1671" w:type="dxa"/>
          </w:tcPr>
          <w:p w:rsidR="00365E97" w:rsidRPr="007710F2" w:rsidRDefault="00365E97" w:rsidP="000922B2">
            <w:r w:rsidRPr="007710F2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Pr="007710F2" w:rsidRDefault="00365E97" w:rsidP="000922B2">
            <w:r w:rsidRPr="007710F2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Гл. экономист</w:t>
            </w:r>
          </w:p>
        </w:tc>
        <w:tc>
          <w:tcPr>
            <w:tcW w:w="1534" w:type="dxa"/>
          </w:tcPr>
          <w:p w:rsidR="00365E97" w:rsidRDefault="00365E97">
            <w:r w:rsidRPr="008E5D69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2 раза в месяц: не позднее 18 числа каждого месяца и не позднее последнего дня отчетного месяца</w:t>
            </w:r>
          </w:p>
        </w:tc>
        <w:tc>
          <w:tcPr>
            <w:tcW w:w="1671" w:type="dxa"/>
          </w:tcPr>
          <w:p w:rsidR="00365E97" w:rsidRDefault="00365E97">
            <w:r w:rsidRPr="00031CE5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Default="00365E97">
            <w:r w:rsidRPr="00A67CB5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Записка-расчет об исчислении среднего заработка при предоставлении отпуска, увольнении и других случаях (0504425)</w:t>
            </w:r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2 экз.</w:t>
            </w:r>
          </w:p>
        </w:tc>
        <w:tc>
          <w:tcPr>
            <w:tcW w:w="1671" w:type="dxa"/>
          </w:tcPr>
          <w:p w:rsidR="00365E97" w:rsidRPr="007710F2" w:rsidRDefault="00365E97" w:rsidP="000922B2">
            <w:r w:rsidRPr="007710F2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Pr="007710F2" w:rsidRDefault="00365E97" w:rsidP="000922B2">
            <w:r w:rsidRPr="007710F2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В день принятия (увольнения)</w:t>
            </w:r>
          </w:p>
        </w:tc>
        <w:tc>
          <w:tcPr>
            <w:tcW w:w="1534" w:type="dxa"/>
          </w:tcPr>
          <w:p w:rsidR="00365E97" w:rsidRDefault="00365E97">
            <w:r w:rsidRPr="008E5D69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671" w:type="dxa"/>
          </w:tcPr>
          <w:p w:rsidR="00365E97" w:rsidRDefault="00365E97">
            <w:r w:rsidRPr="00031CE5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Default="00365E97" w:rsidP="000922B2">
            <w:r w:rsidRPr="00A67CB5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Карточка-справка (0504417)</w:t>
            </w:r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1 экз.</w:t>
            </w:r>
          </w:p>
        </w:tc>
        <w:tc>
          <w:tcPr>
            <w:tcW w:w="1671" w:type="dxa"/>
          </w:tcPr>
          <w:p w:rsidR="00365E97" w:rsidRPr="007710F2" w:rsidRDefault="00365E97" w:rsidP="000922B2">
            <w:r w:rsidRPr="007710F2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Pr="007710F2" w:rsidRDefault="00365E97" w:rsidP="000922B2">
            <w:r w:rsidRPr="007710F2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534" w:type="dxa"/>
          </w:tcPr>
          <w:p w:rsidR="00365E97" w:rsidRDefault="00365E97">
            <w:r w:rsidRPr="008E5D69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671" w:type="dxa"/>
          </w:tcPr>
          <w:p w:rsidR="00365E97" w:rsidRDefault="00365E97">
            <w:r w:rsidRPr="00031CE5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Default="00365E97" w:rsidP="000922B2">
            <w:r w:rsidRPr="00A67CB5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Лицевой счет</w:t>
            </w:r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1 экз.</w:t>
            </w:r>
          </w:p>
        </w:tc>
        <w:tc>
          <w:tcPr>
            <w:tcW w:w="1671" w:type="dxa"/>
          </w:tcPr>
          <w:p w:rsidR="00365E97" w:rsidRPr="007710F2" w:rsidRDefault="00365E97" w:rsidP="000922B2">
            <w:r w:rsidRPr="007710F2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Pr="007710F2" w:rsidRDefault="00365E97" w:rsidP="000922B2">
            <w:r w:rsidRPr="007710F2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534" w:type="dxa"/>
          </w:tcPr>
          <w:p w:rsidR="00365E97" w:rsidRDefault="00365E97">
            <w:r w:rsidRPr="008E5D69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671" w:type="dxa"/>
          </w:tcPr>
          <w:p w:rsidR="00365E97" w:rsidRDefault="00365E97">
            <w:r w:rsidRPr="00031CE5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Default="00365E97" w:rsidP="000922B2">
            <w:r w:rsidRPr="00A67CB5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Авансовый отчет (0504505)</w:t>
            </w:r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1 экз.</w:t>
            </w:r>
          </w:p>
        </w:tc>
        <w:tc>
          <w:tcPr>
            <w:tcW w:w="1671" w:type="dxa"/>
          </w:tcPr>
          <w:p w:rsidR="00365E97" w:rsidRPr="007710F2" w:rsidRDefault="00365E97" w:rsidP="000922B2">
            <w:r w:rsidRPr="007710F2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Pr="007710F2" w:rsidRDefault="00365E97" w:rsidP="000922B2">
            <w:r w:rsidRPr="007710F2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Не позднее 3 дня после окончания срока</w:t>
            </w:r>
          </w:p>
        </w:tc>
        <w:tc>
          <w:tcPr>
            <w:tcW w:w="1534" w:type="dxa"/>
          </w:tcPr>
          <w:p w:rsidR="00365E97" w:rsidRDefault="00365E97">
            <w:r w:rsidRPr="008E5D69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В день сдачи отчета</w:t>
            </w:r>
          </w:p>
        </w:tc>
        <w:tc>
          <w:tcPr>
            <w:tcW w:w="1671" w:type="dxa"/>
          </w:tcPr>
          <w:p w:rsidR="00365E97" w:rsidRDefault="00365E97">
            <w:r w:rsidRPr="00031CE5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Default="00365E97" w:rsidP="000922B2">
            <w:r w:rsidRPr="00A67CB5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C73">
              <w:rPr>
                <w:rFonts w:ascii="Times New Roman" w:hAnsi="Times New Roman"/>
                <w:sz w:val="20"/>
                <w:szCs w:val="20"/>
              </w:rPr>
              <w:t xml:space="preserve">Платежная ведомость </w:t>
            </w:r>
            <w:hyperlink r:id="rId11" w:history="1">
              <w:r w:rsidRPr="00D40C73">
                <w:rPr>
                  <w:rFonts w:ascii="Times New Roman" w:hAnsi="Times New Roman"/>
                  <w:sz w:val="20"/>
                  <w:szCs w:val="20"/>
                </w:rPr>
                <w:t>(ф. 0504403)</w:t>
              </w:r>
            </w:hyperlink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1 экз.</w:t>
            </w:r>
          </w:p>
        </w:tc>
        <w:tc>
          <w:tcPr>
            <w:tcW w:w="1671" w:type="dxa"/>
          </w:tcPr>
          <w:p w:rsidR="00365E97" w:rsidRPr="007710F2" w:rsidRDefault="00365E97" w:rsidP="000922B2">
            <w:r w:rsidRPr="007710F2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Pr="007710F2" w:rsidRDefault="00365E97" w:rsidP="000922B2">
            <w:r w:rsidRPr="007710F2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534" w:type="dxa"/>
          </w:tcPr>
          <w:p w:rsidR="00365E97" w:rsidRDefault="00365E97">
            <w:r w:rsidRPr="008E5D69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671" w:type="dxa"/>
          </w:tcPr>
          <w:p w:rsidR="00365E97" w:rsidRDefault="00365E97">
            <w:r w:rsidRPr="00031CE5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Default="00365E97" w:rsidP="000922B2">
            <w:r w:rsidRPr="00A67CB5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Журнал операций расчетов с подотчетными лицами (0504071)</w:t>
            </w:r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1 экз.</w:t>
            </w:r>
          </w:p>
        </w:tc>
        <w:tc>
          <w:tcPr>
            <w:tcW w:w="1671" w:type="dxa"/>
          </w:tcPr>
          <w:p w:rsidR="00365E97" w:rsidRPr="007710F2" w:rsidRDefault="00365E97" w:rsidP="000922B2">
            <w:r w:rsidRPr="007710F2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Pr="007710F2" w:rsidRDefault="00365E97" w:rsidP="000922B2">
            <w:r w:rsidRPr="007710F2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534" w:type="dxa"/>
          </w:tcPr>
          <w:p w:rsidR="00365E97" w:rsidRDefault="00365E97">
            <w:r w:rsidRPr="008E5D69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671" w:type="dxa"/>
          </w:tcPr>
          <w:p w:rsidR="00365E97" w:rsidRDefault="00365E97">
            <w:r w:rsidRPr="00031CE5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Default="00365E97" w:rsidP="000922B2">
            <w:r w:rsidRPr="00A67CB5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Инвентаризационная опись (сличительная ведомость) расчетов с покупателями, поставщиками и прочими дебиторами и кредиторами (0504089)</w:t>
            </w:r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2 экз.</w:t>
            </w:r>
          </w:p>
        </w:tc>
        <w:tc>
          <w:tcPr>
            <w:tcW w:w="1671" w:type="dxa"/>
          </w:tcPr>
          <w:p w:rsidR="00365E97" w:rsidRPr="007710F2" w:rsidRDefault="00365E97" w:rsidP="000922B2">
            <w:r w:rsidRPr="007710F2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Pr="007710F2" w:rsidRDefault="00365E97" w:rsidP="000922B2">
            <w:r w:rsidRPr="007710F2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По мере проведения инвентариз.</w:t>
            </w:r>
          </w:p>
        </w:tc>
        <w:tc>
          <w:tcPr>
            <w:tcW w:w="1534" w:type="dxa"/>
          </w:tcPr>
          <w:p w:rsidR="00365E97" w:rsidRDefault="00365E97">
            <w:r w:rsidRPr="008E5D69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По мере проведения инвентариз.</w:t>
            </w:r>
          </w:p>
        </w:tc>
        <w:tc>
          <w:tcPr>
            <w:tcW w:w="1671" w:type="dxa"/>
          </w:tcPr>
          <w:p w:rsidR="00365E97" w:rsidRDefault="00365E97">
            <w:r w:rsidRPr="00031CE5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Default="00365E97" w:rsidP="000922B2">
            <w:r w:rsidRPr="00A67CB5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Акты выполненных работ, оказанных услуг</w:t>
            </w:r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1 экз.</w:t>
            </w:r>
          </w:p>
        </w:tc>
        <w:tc>
          <w:tcPr>
            <w:tcW w:w="1671" w:type="dxa"/>
          </w:tcPr>
          <w:p w:rsidR="00365E97" w:rsidRPr="007710F2" w:rsidRDefault="00365E97" w:rsidP="000922B2">
            <w:r w:rsidRPr="007710F2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Pr="007710F2" w:rsidRDefault="00365E97" w:rsidP="000922B2">
            <w:r w:rsidRPr="007710F2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534" w:type="dxa"/>
          </w:tcPr>
          <w:p w:rsidR="00365E97" w:rsidRDefault="00365E97">
            <w:r w:rsidRPr="008E5D69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Не позднее 3 дней с даты подписания руководителем</w:t>
            </w:r>
          </w:p>
        </w:tc>
        <w:tc>
          <w:tcPr>
            <w:tcW w:w="1671" w:type="dxa"/>
          </w:tcPr>
          <w:p w:rsidR="00365E97" w:rsidRDefault="00365E97">
            <w:r w:rsidRPr="00031CE5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Default="00365E97" w:rsidP="000922B2">
            <w:r w:rsidRPr="00A67CB5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Журнал операций расчетов с дебиторами по доходам (0504071)</w:t>
            </w:r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1 экз.</w:t>
            </w:r>
          </w:p>
        </w:tc>
        <w:tc>
          <w:tcPr>
            <w:tcW w:w="1671" w:type="dxa"/>
          </w:tcPr>
          <w:p w:rsidR="00365E97" w:rsidRPr="007710F2" w:rsidRDefault="00365E97" w:rsidP="000922B2">
            <w:r w:rsidRPr="007710F2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Pr="007710F2" w:rsidRDefault="00365E97" w:rsidP="000922B2">
            <w:r w:rsidRPr="007710F2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534" w:type="dxa"/>
          </w:tcPr>
          <w:p w:rsidR="00365E97" w:rsidRDefault="00365E97">
            <w:r w:rsidRPr="008E5D69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671" w:type="dxa"/>
          </w:tcPr>
          <w:p w:rsidR="00365E97" w:rsidRDefault="00365E97">
            <w:r w:rsidRPr="00031CE5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Default="00365E97" w:rsidP="000922B2">
            <w:r w:rsidRPr="00A67CB5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Журнал операций расчетов с поставщиками (0504071)</w:t>
            </w:r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1 экз.</w:t>
            </w:r>
          </w:p>
        </w:tc>
        <w:tc>
          <w:tcPr>
            <w:tcW w:w="1671" w:type="dxa"/>
          </w:tcPr>
          <w:p w:rsidR="00365E97" w:rsidRPr="007710F2" w:rsidRDefault="00365E97" w:rsidP="000922B2">
            <w:r w:rsidRPr="007710F2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Pr="007710F2" w:rsidRDefault="00365E97" w:rsidP="000922B2">
            <w:r w:rsidRPr="007710F2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534" w:type="dxa"/>
          </w:tcPr>
          <w:p w:rsidR="00365E97" w:rsidRDefault="00365E97">
            <w:r w:rsidRPr="008E5D69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671" w:type="dxa"/>
          </w:tcPr>
          <w:p w:rsidR="00365E97" w:rsidRDefault="00365E97">
            <w:r w:rsidRPr="00031CE5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Default="00365E97" w:rsidP="000922B2">
            <w:r w:rsidRPr="00A67CB5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Уведомление о лимитах бюджетных обязательств (бюджетных ассигнований) (0504822)</w:t>
            </w:r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1 экз.</w:t>
            </w:r>
          </w:p>
        </w:tc>
        <w:tc>
          <w:tcPr>
            <w:tcW w:w="1671" w:type="dxa"/>
          </w:tcPr>
          <w:p w:rsidR="00365E97" w:rsidRDefault="00365E97">
            <w:r w:rsidRPr="004722BE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Руководитель учреждения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По факту утверждения Плана ФХД (изменений)</w:t>
            </w:r>
          </w:p>
        </w:tc>
        <w:tc>
          <w:tcPr>
            <w:tcW w:w="1534" w:type="dxa"/>
          </w:tcPr>
          <w:p w:rsidR="00365E97" w:rsidRDefault="00365E97">
            <w:r w:rsidRPr="008E5D69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По факту утверждения Плана ФХД (изменений)</w:t>
            </w:r>
          </w:p>
        </w:tc>
        <w:tc>
          <w:tcPr>
            <w:tcW w:w="16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Главный бухгалтер</w:t>
            </w:r>
          </w:p>
        </w:tc>
        <w:tc>
          <w:tcPr>
            <w:tcW w:w="1449" w:type="dxa"/>
          </w:tcPr>
          <w:p w:rsidR="00365E97" w:rsidRDefault="00365E97" w:rsidP="000922B2">
            <w:r w:rsidRPr="00A67CB5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Журнал по прочим операциям (0504071)</w:t>
            </w:r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1 экз.</w:t>
            </w:r>
          </w:p>
        </w:tc>
        <w:tc>
          <w:tcPr>
            <w:tcW w:w="1671" w:type="dxa"/>
          </w:tcPr>
          <w:p w:rsidR="00365E97" w:rsidRDefault="00365E97">
            <w:r w:rsidRPr="004722BE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Default="00365E97">
            <w:r w:rsidRPr="00B06FFB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534" w:type="dxa"/>
          </w:tcPr>
          <w:p w:rsidR="00365E97" w:rsidRDefault="00365E97">
            <w:r w:rsidRPr="008E5D69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671" w:type="dxa"/>
          </w:tcPr>
          <w:p w:rsidR="00365E97" w:rsidRDefault="00365E97">
            <w:r w:rsidRPr="00490C74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Default="00365E97" w:rsidP="000922B2">
            <w:r w:rsidRPr="00A67CB5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Карточка учета лимитов бюджетных обязательств (бюджетных ассигнований) (0504062)</w:t>
            </w:r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1 экз.</w:t>
            </w:r>
          </w:p>
        </w:tc>
        <w:tc>
          <w:tcPr>
            <w:tcW w:w="1671" w:type="dxa"/>
          </w:tcPr>
          <w:p w:rsidR="00365E97" w:rsidRDefault="00365E97">
            <w:r w:rsidRPr="004722BE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Default="00365E97">
            <w:r w:rsidRPr="00B06FFB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534" w:type="dxa"/>
          </w:tcPr>
          <w:p w:rsidR="00365E97" w:rsidRDefault="00365E97">
            <w:r w:rsidRPr="008E5D69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671" w:type="dxa"/>
          </w:tcPr>
          <w:p w:rsidR="00365E97" w:rsidRDefault="00365E97">
            <w:r w:rsidRPr="00490C74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Default="00365E97" w:rsidP="000922B2">
            <w:r w:rsidRPr="00A67CB5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Журнал регистрации обязательств (0504064)</w:t>
            </w:r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1 экз.</w:t>
            </w:r>
          </w:p>
        </w:tc>
        <w:tc>
          <w:tcPr>
            <w:tcW w:w="1671" w:type="dxa"/>
          </w:tcPr>
          <w:p w:rsidR="00365E97" w:rsidRDefault="00365E97">
            <w:r w:rsidRPr="00E57F77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Default="00365E97">
            <w:r w:rsidRPr="00E57F77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534" w:type="dxa"/>
          </w:tcPr>
          <w:p w:rsidR="00365E97" w:rsidRDefault="00365E97">
            <w:r w:rsidRPr="008E5D69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671" w:type="dxa"/>
          </w:tcPr>
          <w:p w:rsidR="00365E97" w:rsidRDefault="00365E97">
            <w:r w:rsidRPr="00490C74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Default="00365E97" w:rsidP="000922B2">
            <w:r w:rsidRPr="00A67CB5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Справка (0504833)</w:t>
            </w:r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1 экз.</w:t>
            </w:r>
          </w:p>
        </w:tc>
        <w:tc>
          <w:tcPr>
            <w:tcW w:w="1671" w:type="dxa"/>
          </w:tcPr>
          <w:p w:rsidR="00365E97" w:rsidRDefault="00365E97" w:rsidP="000922B2">
            <w:r w:rsidRPr="00E57F77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Default="00365E97" w:rsidP="000922B2">
            <w:r w:rsidRPr="00E57F77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534" w:type="dxa"/>
          </w:tcPr>
          <w:p w:rsidR="00365E97" w:rsidRDefault="00365E97">
            <w:r w:rsidRPr="008E5D69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671" w:type="dxa"/>
          </w:tcPr>
          <w:p w:rsidR="00365E97" w:rsidRDefault="00365E97" w:rsidP="000922B2">
            <w:r w:rsidRPr="00E57F77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Default="00365E97" w:rsidP="000922B2">
            <w:r w:rsidRPr="00A67CB5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Приказ ИНВ-22</w:t>
            </w:r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1 экз.</w:t>
            </w:r>
          </w:p>
        </w:tc>
        <w:tc>
          <w:tcPr>
            <w:tcW w:w="1671" w:type="dxa"/>
          </w:tcPr>
          <w:p w:rsidR="00365E97" w:rsidRDefault="00365E97" w:rsidP="000922B2">
            <w:r w:rsidRPr="00E57F77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Default="00365E97" w:rsidP="000922B2">
            <w:r w:rsidRPr="00E57F77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По мере необходимости</w:t>
            </w:r>
          </w:p>
        </w:tc>
        <w:tc>
          <w:tcPr>
            <w:tcW w:w="1534" w:type="dxa"/>
          </w:tcPr>
          <w:p w:rsidR="00365E97" w:rsidRDefault="00365E97">
            <w:r w:rsidRPr="008E5D69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71" w:type="dxa"/>
          </w:tcPr>
          <w:p w:rsidR="00365E97" w:rsidRDefault="00365E97" w:rsidP="000922B2">
            <w:r w:rsidRPr="00E57F77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Default="00365E97" w:rsidP="000922B2">
            <w:r w:rsidRPr="00A67CB5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Журнал ИНВ-23</w:t>
            </w:r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1 экз.</w:t>
            </w:r>
          </w:p>
        </w:tc>
        <w:tc>
          <w:tcPr>
            <w:tcW w:w="1671" w:type="dxa"/>
          </w:tcPr>
          <w:p w:rsidR="00365E97" w:rsidRDefault="00365E97" w:rsidP="000922B2">
            <w:r w:rsidRPr="00E57F77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Default="00365E97" w:rsidP="000922B2">
            <w:r w:rsidRPr="00E57F77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По мере необходимости</w:t>
            </w:r>
          </w:p>
        </w:tc>
        <w:tc>
          <w:tcPr>
            <w:tcW w:w="1534" w:type="dxa"/>
          </w:tcPr>
          <w:p w:rsidR="00365E97" w:rsidRDefault="00365E97">
            <w:r w:rsidRPr="008E5D69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71" w:type="dxa"/>
          </w:tcPr>
          <w:p w:rsidR="00365E97" w:rsidRDefault="00365E97">
            <w:r w:rsidRPr="00490C74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Default="00365E97" w:rsidP="000922B2">
            <w:r w:rsidRPr="00A67CB5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Ведомость расхождений по результатам инвентаризации (0504092)</w:t>
            </w:r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2 экз.</w:t>
            </w:r>
          </w:p>
        </w:tc>
        <w:tc>
          <w:tcPr>
            <w:tcW w:w="1671" w:type="dxa"/>
          </w:tcPr>
          <w:p w:rsidR="00365E97" w:rsidRDefault="00365E97" w:rsidP="000922B2">
            <w:r w:rsidRPr="00E57F77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Default="00365E97" w:rsidP="000922B2">
            <w:r w:rsidRPr="00E57F77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По мере проведения инвентариз.</w:t>
            </w:r>
          </w:p>
        </w:tc>
        <w:tc>
          <w:tcPr>
            <w:tcW w:w="1534" w:type="dxa"/>
          </w:tcPr>
          <w:p w:rsidR="00365E97" w:rsidRDefault="00365E97">
            <w:r w:rsidRPr="008E5D69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По мере проведения инвентариз.</w:t>
            </w:r>
          </w:p>
        </w:tc>
        <w:tc>
          <w:tcPr>
            <w:tcW w:w="1671" w:type="dxa"/>
          </w:tcPr>
          <w:p w:rsidR="00365E97" w:rsidRDefault="00365E97" w:rsidP="000922B2">
            <w:r w:rsidRPr="00E57F77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Default="00365E97" w:rsidP="000922B2">
            <w:r w:rsidRPr="00A67CB5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Акт о результатах инвентаризации (0504835)</w:t>
            </w:r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2 экз.</w:t>
            </w:r>
          </w:p>
        </w:tc>
        <w:tc>
          <w:tcPr>
            <w:tcW w:w="1671" w:type="dxa"/>
          </w:tcPr>
          <w:p w:rsidR="00365E97" w:rsidRDefault="00365E97" w:rsidP="000922B2">
            <w:r w:rsidRPr="00E57F77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Default="00365E97" w:rsidP="000922B2">
            <w:r w:rsidRPr="00E57F77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По мере проведения инвентариз.</w:t>
            </w:r>
          </w:p>
        </w:tc>
        <w:tc>
          <w:tcPr>
            <w:tcW w:w="1534" w:type="dxa"/>
          </w:tcPr>
          <w:p w:rsidR="00365E97" w:rsidRDefault="00365E97">
            <w:r w:rsidRPr="008E5D69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По мере проведения инвентариз.</w:t>
            </w:r>
          </w:p>
        </w:tc>
        <w:tc>
          <w:tcPr>
            <w:tcW w:w="1671" w:type="dxa"/>
          </w:tcPr>
          <w:p w:rsidR="00365E97" w:rsidRDefault="00365E97" w:rsidP="000922B2">
            <w:r w:rsidRPr="00E57F77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Default="00365E97" w:rsidP="000922B2">
            <w:r w:rsidRPr="00A67CB5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Оборотная ведомость (0504036)</w:t>
            </w:r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1 экз.</w:t>
            </w:r>
          </w:p>
        </w:tc>
        <w:tc>
          <w:tcPr>
            <w:tcW w:w="1671" w:type="dxa"/>
          </w:tcPr>
          <w:p w:rsidR="00365E97" w:rsidRDefault="00365E97" w:rsidP="000922B2">
            <w:r w:rsidRPr="00E57F77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Default="00365E97" w:rsidP="000922B2">
            <w:r w:rsidRPr="00E57F77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534" w:type="dxa"/>
          </w:tcPr>
          <w:p w:rsidR="00365E97" w:rsidRDefault="00365E97">
            <w:r w:rsidRPr="008E5D69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671" w:type="dxa"/>
          </w:tcPr>
          <w:p w:rsidR="00365E97" w:rsidRDefault="00365E97" w:rsidP="000922B2">
            <w:r w:rsidRPr="00E57F77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Default="00365E97" w:rsidP="000922B2">
            <w:r w:rsidRPr="00A67CB5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Карточка учета средств и расчетов (0504051)</w:t>
            </w:r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1 экз.</w:t>
            </w:r>
          </w:p>
        </w:tc>
        <w:tc>
          <w:tcPr>
            <w:tcW w:w="1671" w:type="dxa"/>
          </w:tcPr>
          <w:p w:rsidR="00365E97" w:rsidRDefault="00365E97" w:rsidP="000922B2">
            <w:r w:rsidRPr="00E57F77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Default="00365E97" w:rsidP="000922B2">
            <w:r w:rsidRPr="00E57F77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534" w:type="dxa"/>
          </w:tcPr>
          <w:p w:rsidR="00365E97" w:rsidRDefault="00365E97">
            <w:r w:rsidRPr="008E5D69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671" w:type="dxa"/>
          </w:tcPr>
          <w:p w:rsidR="00365E97" w:rsidRDefault="00365E97" w:rsidP="000922B2">
            <w:r w:rsidRPr="00E57F77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Default="00365E97" w:rsidP="000922B2">
            <w:r w:rsidRPr="00A67CB5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Реестр карточек (0594052)</w:t>
            </w:r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1 экз.</w:t>
            </w:r>
          </w:p>
        </w:tc>
        <w:tc>
          <w:tcPr>
            <w:tcW w:w="1671" w:type="dxa"/>
          </w:tcPr>
          <w:p w:rsidR="00365E97" w:rsidRDefault="00365E97" w:rsidP="000922B2">
            <w:r w:rsidRPr="00E57F77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Default="00365E97" w:rsidP="000922B2">
            <w:r w:rsidRPr="00E57F77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534" w:type="dxa"/>
          </w:tcPr>
          <w:p w:rsidR="00365E97" w:rsidRDefault="00365E97">
            <w:r w:rsidRPr="008E5D69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671" w:type="dxa"/>
          </w:tcPr>
          <w:p w:rsidR="00365E97" w:rsidRDefault="00365E97" w:rsidP="000922B2">
            <w:r w:rsidRPr="00E57F77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Реестр сдачи документов (0504053)</w:t>
            </w:r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1 экз.</w:t>
            </w:r>
          </w:p>
        </w:tc>
        <w:tc>
          <w:tcPr>
            <w:tcW w:w="1671" w:type="dxa"/>
          </w:tcPr>
          <w:p w:rsidR="00365E97" w:rsidRDefault="00365E97" w:rsidP="000922B2">
            <w:r w:rsidRPr="00E57F77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Default="00365E97" w:rsidP="000922B2">
            <w:r w:rsidRPr="00E57F77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534" w:type="dxa"/>
          </w:tcPr>
          <w:p w:rsidR="00365E97" w:rsidRDefault="00365E97">
            <w:r w:rsidRPr="008E5D69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671" w:type="dxa"/>
          </w:tcPr>
          <w:p w:rsidR="00365E97" w:rsidRDefault="00365E97" w:rsidP="000922B2">
            <w:r w:rsidRPr="00E57F77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Многографная карточка (0504054)</w:t>
            </w:r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1 экз.</w:t>
            </w:r>
          </w:p>
        </w:tc>
        <w:tc>
          <w:tcPr>
            <w:tcW w:w="1671" w:type="dxa"/>
          </w:tcPr>
          <w:p w:rsidR="00365E97" w:rsidRDefault="00365E97" w:rsidP="000922B2">
            <w:r w:rsidRPr="00E57F77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Default="00365E97" w:rsidP="000922B2">
            <w:r w:rsidRPr="00E57F77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534" w:type="dxa"/>
          </w:tcPr>
          <w:p w:rsidR="00365E97" w:rsidRDefault="00365E97">
            <w:r w:rsidRPr="008E5D69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671" w:type="dxa"/>
          </w:tcPr>
          <w:p w:rsidR="00365E97" w:rsidRDefault="00365E97" w:rsidP="000922B2">
            <w:r w:rsidRPr="00E57F77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5E97" w:rsidRPr="00D40C73" w:rsidTr="00B2640F">
        <w:trPr>
          <w:jc w:val="center"/>
        </w:trPr>
        <w:tc>
          <w:tcPr>
            <w:tcW w:w="210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Главная книга (0504072)</w:t>
            </w:r>
          </w:p>
        </w:tc>
        <w:tc>
          <w:tcPr>
            <w:tcW w:w="1346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1 экз.</w:t>
            </w:r>
          </w:p>
        </w:tc>
        <w:tc>
          <w:tcPr>
            <w:tcW w:w="1671" w:type="dxa"/>
          </w:tcPr>
          <w:p w:rsidR="00365E97" w:rsidRDefault="00365E97" w:rsidP="000922B2">
            <w:r w:rsidRPr="00E57F77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671" w:type="dxa"/>
          </w:tcPr>
          <w:p w:rsidR="00365E97" w:rsidRDefault="00365E97" w:rsidP="000922B2">
            <w:r w:rsidRPr="00E57F77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71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534" w:type="dxa"/>
          </w:tcPr>
          <w:p w:rsidR="00365E97" w:rsidRDefault="00365E97">
            <w:r w:rsidRPr="008E5D69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587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Ежемесячно</w:t>
            </w:r>
          </w:p>
        </w:tc>
        <w:tc>
          <w:tcPr>
            <w:tcW w:w="1671" w:type="dxa"/>
          </w:tcPr>
          <w:p w:rsidR="00365E97" w:rsidRDefault="00365E97" w:rsidP="000922B2">
            <w:r w:rsidRPr="00E57F77">
              <w:rPr>
                <w:rFonts w:ascii="Times New Roman" w:hAnsi="Times New Roman"/>
                <w:sz w:val="20"/>
              </w:rPr>
              <w:t>Ответственный за ведение бухучета</w:t>
            </w:r>
          </w:p>
        </w:tc>
        <w:tc>
          <w:tcPr>
            <w:tcW w:w="1449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0C73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1192" w:type="dxa"/>
          </w:tcPr>
          <w:p w:rsidR="00365E97" w:rsidRPr="00D40C73" w:rsidRDefault="00365E97" w:rsidP="00D40C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365E97" w:rsidRPr="00722E72" w:rsidRDefault="00365E97" w:rsidP="00885268">
      <w:pPr>
        <w:tabs>
          <w:tab w:val="left" w:pos="3140"/>
        </w:tabs>
        <w:rPr>
          <w:rFonts w:ascii="Times New Roman" w:hAnsi="Times New Roman"/>
          <w:sz w:val="20"/>
        </w:rPr>
      </w:pPr>
      <w:r w:rsidRPr="00722E72">
        <w:rPr>
          <w:rFonts w:ascii="Times New Roman" w:hAnsi="Times New Roman"/>
          <w:sz w:val="20"/>
        </w:rPr>
        <w:tab/>
      </w:r>
    </w:p>
    <w:sectPr w:rsidR="00365E97" w:rsidRPr="00722E72" w:rsidSect="00BF18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E97" w:rsidRDefault="00365E97" w:rsidP="00FC4D0A">
      <w:pPr>
        <w:spacing w:after="0" w:line="240" w:lineRule="auto"/>
      </w:pPr>
      <w:r>
        <w:separator/>
      </w:r>
    </w:p>
  </w:endnote>
  <w:endnote w:type="continuationSeparator" w:id="0">
    <w:p w:rsidR="00365E97" w:rsidRDefault="00365E97" w:rsidP="00FC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E97" w:rsidRDefault="00365E97" w:rsidP="00FC4D0A">
      <w:pPr>
        <w:spacing w:after="0" w:line="240" w:lineRule="auto"/>
      </w:pPr>
      <w:r>
        <w:separator/>
      </w:r>
    </w:p>
  </w:footnote>
  <w:footnote w:type="continuationSeparator" w:id="0">
    <w:p w:rsidR="00365E97" w:rsidRDefault="00365E97" w:rsidP="00FC4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01E6"/>
    <w:multiLevelType w:val="hybridMultilevel"/>
    <w:tmpl w:val="7C9E55C6"/>
    <w:lvl w:ilvl="0" w:tplc="D0D042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00BDF"/>
    <w:multiLevelType w:val="hybridMultilevel"/>
    <w:tmpl w:val="1E784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34D83"/>
    <w:multiLevelType w:val="hybridMultilevel"/>
    <w:tmpl w:val="2D9ABDF8"/>
    <w:lvl w:ilvl="0" w:tplc="A328C4C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812"/>
    <w:rsid w:val="0001717C"/>
    <w:rsid w:val="00031CE5"/>
    <w:rsid w:val="0006015D"/>
    <w:rsid w:val="00065357"/>
    <w:rsid w:val="0007630E"/>
    <w:rsid w:val="00084C47"/>
    <w:rsid w:val="00084C61"/>
    <w:rsid w:val="000871E3"/>
    <w:rsid w:val="000922B2"/>
    <w:rsid w:val="000D3318"/>
    <w:rsid w:val="00111807"/>
    <w:rsid w:val="00113195"/>
    <w:rsid w:val="0015213D"/>
    <w:rsid w:val="00195DB2"/>
    <w:rsid w:val="001F1217"/>
    <w:rsid w:val="00205C1F"/>
    <w:rsid w:val="002374C8"/>
    <w:rsid w:val="00271AB1"/>
    <w:rsid w:val="002A20C4"/>
    <w:rsid w:val="002C30CE"/>
    <w:rsid w:val="002E1156"/>
    <w:rsid w:val="00331194"/>
    <w:rsid w:val="00335A31"/>
    <w:rsid w:val="0036106C"/>
    <w:rsid w:val="00365E97"/>
    <w:rsid w:val="00371C2A"/>
    <w:rsid w:val="003B77F8"/>
    <w:rsid w:val="003D14E6"/>
    <w:rsid w:val="0046429D"/>
    <w:rsid w:val="004722BE"/>
    <w:rsid w:val="0047732A"/>
    <w:rsid w:val="00490C74"/>
    <w:rsid w:val="00496A22"/>
    <w:rsid w:val="004C7625"/>
    <w:rsid w:val="004E034B"/>
    <w:rsid w:val="005013D4"/>
    <w:rsid w:val="005B4AC9"/>
    <w:rsid w:val="005E1BB0"/>
    <w:rsid w:val="0060084B"/>
    <w:rsid w:val="00635413"/>
    <w:rsid w:val="0066674B"/>
    <w:rsid w:val="00672133"/>
    <w:rsid w:val="00685974"/>
    <w:rsid w:val="006E6968"/>
    <w:rsid w:val="00722E72"/>
    <w:rsid w:val="00751435"/>
    <w:rsid w:val="007710F2"/>
    <w:rsid w:val="00784B9A"/>
    <w:rsid w:val="007A15CB"/>
    <w:rsid w:val="007A1F74"/>
    <w:rsid w:val="007A3803"/>
    <w:rsid w:val="007A6674"/>
    <w:rsid w:val="007C260C"/>
    <w:rsid w:val="00805CC9"/>
    <w:rsid w:val="00843191"/>
    <w:rsid w:val="008756F0"/>
    <w:rsid w:val="00885268"/>
    <w:rsid w:val="00885989"/>
    <w:rsid w:val="008A7E3A"/>
    <w:rsid w:val="008C58CB"/>
    <w:rsid w:val="008E029D"/>
    <w:rsid w:val="008E5C87"/>
    <w:rsid w:val="008E5D69"/>
    <w:rsid w:val="00926F5B"/>
    <w:rsid w:val="00970915"/>
    <w:rsid w:val="009739C2"/>
    <w:rsid w:val="009C4C7D"/>
    <w:rsid w:val="00A04CBB"/>
    <w:rsid w:val="00A34A70"/>
    <w:rsid w:val="00A5755B"/>
    <w:rsid w:val="00A67CB5"/>
    <w:rsid w:val="00AA4020"/>
    <w:rsid w:val="00AB6309"/>
    <w:rsid w:val="00AC2670"/>
    <w:rsid w:val="00AD36E3"/>
    <w:rsid w:val="00AD39D1"/>
    <w:rsid w:val="00AD3AE9"/>
    <w:rsid w:val="00B037E2"/>
    <w:rsid w:val="00B06FFB"/>
    <w:rsid w:val="00B257DE"/>
    <w:rsid w:val="00B2640F"/>
    <w:rsid w:val="00B37E3A"/>
    <w:rsid w:val="00B658E3"/>
    <w:rsid w:val="00BB25D1"/>
    <w:rsid w:val="00BB7391"/>
    <w:rsid w:val="00BF11E7"/>
    <w:rsid w:val="00BF1812"/>
    <w:rsid w:val="00C826C5"/>
    <w:rsid w:val="00CD038D"/>
    <w:rsid w:val="00D40C73"/>
    <w:rsid w:val="00DD512D"/>
    <w:rsid w:val="00DE6FB7"/>
    <w:rsid w:val="00E57F77"/>
    <w:rsid w:val="00E60B44"/>
    <w:rsid w:val="00E630A5"/>
    <w:rsid w:val="00E64075"/>
    <w:rsid w:val="00EF43B4"/>
    <w:rsid w:val="00F31AC9"/>
    <w:rsid w:val="00F744D6"/>
    <w:rsid w:val="00FB7222"/>
    <w:rsid w:val="00FC4D0A"/>
    <w:rsid w:val="00FC6CE8"/>
    <w:rsid w:val="00FD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18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B7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B658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C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C4D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C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C4D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4AE1E3CB06E4DDA3EC7E39B8661649D5BF6016B1C4AA8FF88E549DE43F6B60E2D2CA6339B6B4w1NF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FED7DEB0D54F3B5945A53C66E4565027F25CBC5C06837CA74227FBD60819F24B5E89CD013173RFK4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0F900441D579CEEDBB577BC4B9E4CB7191414EC9664431B6D73040F28F04BD6298A3D65A6EC6D931q1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14B6F2A8679753A44AF0AEF571E74B2C3672DC0F377B0D6ED89CE7CBCCF2CA1E9D77E56D3471A17f8O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4AE1E3CB06E4DDA3EC7E39B8661649D0BE6913BCC8F785F0D7589FE3303477E59BC6623BB7B712wCN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7</Pages>
  <Words>2324</Words>
  <Characters>13249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***</cp:lastModifiedBy>
  <cp:revision>18</cp:revision>
  <dcterms:created xsi:type="dcterms:W3CDTF">2016-11-04T16:22:00Z</dcterms:created>
  <dcterms:modified xsi:type="dcterms:W3CDTF">2020-10-04T10:17:00Z</dcterms:modified>
</cp:coreProperties>
</file>